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EC" w:rsidRPr="00250031" w:rsidRDefault="00FB76EC" w:rsidP="0025003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250031">
        <w:rPr>
          <w:rFonts w:ascii="Times New Roman" w:hAnsi="Times New Roman" w:cs="Times New Roman"/>
          <w:b/>
          <w:bCs/>
          <w:sz w:val="28"/>
          <w:szCs w:val="28"/>
          <w:lang w:val="uk-UA"/>
        </w:rPr>
        <w:t>Управління культури облдержадміністрації</w:t>
      </w:r>
    </w:p>
    <w:p w:rsidR="00FB76EC" w:rsidRPr="00250031" w:rsidRDefault="00FB76EC" w:rsidP="00250031">
      <w:pPr>
        <w:jc w:val="center"/>
        <w:rPr>
          <w:rFonts w:ascii="Times New Roman" w:hAnsi="Times New Roman" w:cs="Times New Roman"/>
          <w:b/>
          <w:bCs/>
          <w:sz w:val="28"/>
          <w:szCs w:val="28"/>
          <w:lang w:val="uk-UA"/>
        </w:rPr>
      </w:pPr>
      <w:r w:rsidRPr="00250031">
        <w:rPr>
          <w:rFonts w:ascii="Times New Roman" w:hAnsi="Times New Roman" w:cs="Times New Roman"/>
          <w:b/>
          <w:bCs/>
          <w:sz w:val="28"/>
          <w:szCs w:val="28"/>
          <w:lang w:val="uk-UA"/>
        </w:rPr>
        <w:t>Волинська обласна бібліотека для дітей</w:t>
      </w: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Pr="00250031" w:rsidRDefault="00FB76EC" w:rsidP="00250031">
      <w:pPr>
        <w:jc w:val="center"/>
        <w:rPr>
          <w:rFonts w:ascii="Times New Roman" w:hAnsi="Times New Roman" w:cs="Times New Roman"/>
          <w:b/>
          <w:bCs/>
          <w:sz w:val="44"/>
          <w:szCs w:val="44"/>
          <w:lang w:val="uk-UA"/>
        </w:rPr>
      </w:pPr>
      <w:r w:rsidRPr="00250031">
        <w:rPr>
          <w:rFonts w:ascii="Times New Roman" w:hAnsi="Times New Roman" w:cs="Times New Roman"/>
          <w:b/>
          <w:bCs/>
          <w:sz w:val="44"/>
          <w:szCs w:val="44"/>
          <w:lang w:val="uk-UA"/>
        </w:rPr>
        <w:t>ДИВОВИЖІ ПРИРОДИ:</w:t>
      </w:r>
    </w:p>
    <w:p w:rsidR="00FB76EC" w:rsidRPr="00250031" w:rsidRDefault="00FB76EC" w:rsidP="00250031">
      <w:pPr>
        <w:jc w:val="center"/>
        <w:rPr>
          <w:rFonts w:ascii="Times New Roman" w:hAnsi="Times New Roman" w:cs="Times New Roman"/>
          <w:b/>
          <w:bCs/>
          <w:sz w:val="36"/>
          <w:szCs w:val="36"/>
          <w:lang w:val="uk-UA"/>
        </w:rPr>
      </w:pPr>
      <w:r w:rsidRPr="00250031">
        <w:rPr>
          <w:rFonts w:ascii="Times New Roman" w:hAnsi="Times New Roman" w:cs="Times New Roman"/>
          <w:b/>
          <w:bCs/>
          <w:sz w:val="36"/>
          <w:szCs w:val="36"/>
          <w:lang w:val="uk-UA"/>
        </w:rPr>
        <w:t>ЦІКАВЕ ПРО ПТАХІВ</w:t>
      </w:r>
    </w:p>
    <w:p w:rsidR="00FB76EC" w:rsidRPr="00250031" w:rsidRDefault="00FB76EC" w:rsidP="00250031">
      <w:pPr>
        <w:jc w:val="center"/>
        <w:rPr>
          <w:rFonts w:ascii="Times New Roman" w:hAnsi="Times New Roman" w:cs="Times New Roman"/>
          <w:b/>
          <w:bCs/>
          <w:sz w:val="28"/>
          <w:szCs w:val="28"/>
          <w:lang w:val="uk-UA"/>
        </w:rPr>
      </w:pPr>
      <w:r w:rsidRPr="00250031">
        <w:rPr>
          <w:rFonts w:ascii="Times New Roman" w:hAnsi="Times New Roman" w:cs="Times New Roman"/>
          <w:b/>
          <w:bCs/>
          <w:sz w:val="28"/>
          <w:szCs w:val="28"/>
          <w:lang w:val="uk-UA"/>
        </w:rPr>
        <w:t>(Сценарій</w:t>
      </w:r>
      <w:r>
        <w:rPr>
          <w:rFonts w:ascii="Times New Roman" w:hAnsi="Times New Roman" w:cs="Times New Roman"/>
          <w:b/>
          <w:bCs/>
          <w:sz w:val="28"/>
          <w:szCs w:val="28"/>
          <w:lang w:val="uk-UA"/>
        </w:rPr>
        <w:t xml:space="preserve"> проведення</w:t>
      </w:r>
      <w:r w:rsidRPr="00250031">
        <w:rPr>
          <w:rFonts w:ascii="Times New Roman" w:hAnsi="Times New Roman" w:cs="Times New Roman"/>
          <w:b/>
          <w:bCs/>
          <w:sz w:val="28"/>
          <w:szCs w:val="28"/>
          <w:lang w:val="uk-UA"/>
        </w:rPr>
        <w:t xml:space="preserve"> екологічного </w:t>
      </w:r>
      <w:r>
        <w:rPr>
          <w:rFonts w:ascii="Times New Roman" w:hAnsi="Times New Roman" w:cs="Times New Roman"/>
          <w:b/>
          <w:bCs/>
          <w:sz w:val="28"/>
          <w:szCs w:val="28"/>
          <w:lang w:val="uk-UA"/>
        </w:rPr>
        <w:t>форуму</w:t>
      </w:r>
    </w:p>
    <w:p w:rsidR="00FB76EC" w:rsidRPr="00250031" w:rsidRDefault="00FB76EC" w:rsidP="00250031">
      <w:pPr>
        <w:jc w:val="center"/>
        <w:rPr>
          <w:rFonts w:ascii="Times New Roman" w:hAnsi="Times New Roman" w:cs="Times New Roman"/>
          <w:b/>
          <w:bCs/>
          <w:sz w:val="28"/>
          <w:szCs w:val="28"/>
          <w:lang w:val="uk-UA"/>
        </w:rPr>
      </w:pPr>
      <w:r w:rsidRPr="00250031">
        <w:rPr>
          <w:rFonts w:ascii="Times New Roman" w:hAnsi="Times New Roman" w:cs="Times New Roman"/>
          <w:b/>
          <w:bCs/>
          <w:sz w:val="28"/>
          <w:szCs w:val="28"/>
          <w:lang w:val="uk-UA"/>
        </w:rPr>
        <w:t>для користувачів</w:t>
      </w:r>
      <w:r>
        <w:rPr>
          <w:rFonts w:ascii="Times New Roman" w:hAnsi="Times New Roman" w:cs="Times New Roman"/>
          <w:b/>
          <w:bCs/>
          <w:sz w:val="28"/>
          <w:szCs w:val="28"/>
          <w:lang w:val="uk-UA"/>
        </w:rPr>
        <w:t>-учнів 4 класів</w:t>
      </w:r>
      <w:r w:rsidRPr="00250031">
        <w:rPr>
          <w:rFonts w:ascii="Times New Roman" w:hAnsi="Times New Roman" w:cs="Times New Roman"/>
          <w:b/>
          <w:bCs/>
          <w:sz w:val="28"/>
          <w:szCs w:val="28"/>
          <w:lang w:val="uk-UA"/>
        </w:rPr>
        <w:t>)</w:t>
      </w:r>
    </w:p>
    <w:p w:rsidR="00FB76EC" w:rsidRPr="00250031" w:rsidRDefault="00FB76EC">
      <w:pPr>
        <w:rPr>
          <w:rFonts w:ascii="Times New Roman" w:hAnsi="Times New Roman" w:cs="Times New Roman"/>
          <w:b/>
          <w:bCs/>
          <w:sz w:val="28"/>
          <w:szCs w:val="28"/>
          <w:lang w:val="uk-UA"/>
        </w:rPr>
      </w:pPr>
    </w:p>
    <w:p w:rsidR="00FB76EC" w:rsidRPr="00250031" w:rsidRDefault="00FB76EC">
      <w:pPr>
        <w:rPr>
          <w:rFonts w:ascii="Times New Roman" w:hAnsi="Times New Roman" w:cs="Times New Roman"/>
          <w:b/>
          <w:bCs/>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rsidP="00250031">
      <w:pPr>
        <w:ind w:left="-284"/>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Default="00FB76EC" w:rsidP="0025003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Луцьк – 2015</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Птахи – унікальні творіння природи. На Землі існує до 10500 їх видів. Про надзвичайну різноманітність птахів красномовно говорять їх розміри: від 5 см (колібрі) до 2,75 м (страус).</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Мета заходу</w:t>
      </w:r>
      <w:r>
        <w:rPr>
          <w:rFonts w:ascii="Times New Roman" w:hAnsi="Times New Roman" w:cs="Times New Roman"/>
          <w:sz w:val="28"/>
          <w:szCs w:val="28"/>
          <w:lang w:val="uk-UA"/>
        </w:rPr>
        <w:t xml:space="preserve"> – ознайомити дітей молодшого шкільного віку з дивовижними, незвичайними птахами планети Земля. Розповісти про унікальність цих птахів, їхні повадки, умови життя. Розширити кругозір дітей, прищепити їм любов до природи.</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мультимедійна дошка, підключена до мережі Інтернет.  </w:t>
      </w:r>
    </w:p>
    <w:p w:rsidR="00FB76EC" w:rsidRDefault="00FB76EC" w:rsidP="004C3BC4">
      <w:pPr>
        <w:jc w:val="both"/>
        <w:rPr>
          <w:rFonts w:ascii="Times New Roman" w:hAnsi="Times New Roman" w:cs="Times New Roman"/>
          <w:sz w:val="28"/>
          <w:szCs w:val="28"/>
          <w:lang w:val="uk-UA"/>
        </w:rPr>
      </w:pPr>
    </w:p>
    <w:p w:rsidR="00FB76EC" w:rsidRPr="004E2E72" w:rsidRDefault="00FB76EC" w:rsidP="004C3BC4">
      <w:pPr>
        <w:spacing w:after="0"/>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Читець:</w:t>
      </w: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В чарівний день, весняну пору,</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Коли струмочки дзюркотять,</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Ти під</w:t>
      </w:r>
      <w:r>
        <w:rPr>
          <w:rFonts w:ascii="Times New Roman" w:hAnsi="Times New Roman" w:cs="Times New Roman"/>
          <w:sz w:val="28"/>
          <w:szCs w:val="28"/>
          <w:lang w:val="uk-UA"/>
        </w:rPr>
        <w:t>ні</w:t>
      </w:r>
      <w:r w:rsidRPr="004E2E72">
        <w:rPr>
          <w:rFonts w:ascii="Times New Roman" w:hAnsi="Times New Roman" w:cs="Times New Roman"/>
          <w:sz w:val="28"/>
          <w:szCs w:val="28"/>
          <w:lang w:val="uk-UA"/>
        </w:rPr>
        <w:t>ми голівку вгору —</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Птахи із вирію летять.</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Земля їх квітами стрічає,</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Повсюди проліски цвітуть.</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А в синім небі сонце грає</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І вказує пташині путь</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До рідних гнізд, що їх лишили,</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Коли мороз річки скував...</w:t>
      </w:r>
    </w:p>
    <w:p w:rsidR="00FB76EC" w:rsidRPr="004E2E72"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Ключі пташині прилетіли...</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E2E72">
        <w:rPr>
          <w:rFonts w:ascii="Times New Roman" w:hAnsi="Times New Roman" w:cs="Times New Roman"/>
          <w:sz w:val="28"/>
          <w:szCs w:val="28"/>
          <w:lang w:val="uk-UA"/>
        </w:rPr>
        <w:t>І жайвір пісню заспівав.</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Красоткіна Н. «</w:t>
      </w:r>
      <w:r w:rsidRPr="004E2E72">
        <w:rPr>
          <w:rFonts w:ascii="Times New Roman" w:hAnsi="Times New Roman" w:cs="Times New Roman"/>
          <w:sz w:val="28"/>
          <w:szCs w:val="28"/>
          <w:lang w:val="uk-UA"/>
        </w:rPr>
        <w:t>Пташки летять</w:t>
      </w:r>
      <w:r>
        <w:rPr>
          <w:rFonts w:ascii="Times New Roman" w:hAnsi="Times New Roman" w:cs="Times New Roman"/>
          <w:sz w:val="28"/>
          <w:szCs w:val="28"/>
          <w:lang w:val="uk-UA"/>
        </w:rPr>
        <w:t>»</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Птахи – невід</w:t>
      </w:r>
      <w:r w:rsidRPr="00C43CD2">
        <w:rPr>
          <w:rFonts w:ascii="Times New Roman" w:hAnsi="Times New Roman" w:cs="Times New Roman"/>
          <w:sz w:val="28"/>
          <w:szCs w:val="28"/>
        </w:rPr>
        <w:t>’</w:t>
      </w:r>
      <w:r>
        <w:rPr>
          <w:rFonts w:ascii="Times New Roman" w:hAnsi="Times New Roman" w:cs="Times New Roman"/>
          <w:sz w:val="28"/>
          <w:szCs w:val="28"/>
          <w:lang w:val="uk-UA"/>
        </w:rPr>
        <w:t>ємна частина природи, її окраса. Не можна уявити собі ліс, парк або сад беззвучним, «німим» без співу дроздів, синиць, зябликів, поле – без співу жайворонків, луки – без красеня білого лелеки, небо – без стрімких ластівок, серпокрильців, боривітрів тощо. Живуть птахи скрізь. Ми зустрічаємо їх в усіх ландшафтах, в усіх країнах світу. Вони не бояться ні жари, ані холодних полярних областей. Літають вони де завгодно. Але є серед них надзвичайно рідкісні і дивовижні.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Сьогодні наш форум про найдивовижніших птахів світу. Отож, помандруємо у різні куточки нашої планети і познайомимося з унікальними творіннями природи – птахами. Інтереси кожного з них на нашому форумі будете представляти ви, любі друзі.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картинка з зображенням африканського страуса).</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 xml:space="preserve"> Ведуча:</w:t>
      </w:r>
      <w:r>
        <w:rPr>
          <w:rFonts w:ascii="Times New Roman" w:hAnsi="Times New Roman" w:cs="Times New Roman"/>
          <w:sz w:val="28"/>
          <w:szCs w:val="28"/>
          <w:lang w:val="uk-UA"/>
        </w:rPr>
        <w:t xml:space="preserve"> Найбільшим птахом у світі вважається страус африканський. Правда він не вміє літати, проте у нього найдовший крок (іноді понад 7 метрів). Зріст деяких досягає 2,7 м, а вага – 150-170 кг. Найбільше і найміцніше яйце теж страусине. Воно важить як 18 курячих і здатне витримати людину вагою до 115 кг. Щоб зварити таке яйце знадобиться близько 40 хвилин. Живуть ці дивовижні птахи переважно в Африці, хоча раніше вони зустрічалися і на Близькому Сході. Через моду на страусині капелюшки вони були тут повністю винищені. Згодом фермери почали займатися розведенням страусів і так з</w:t>
      </w:r>
      <w:r w:rsidRPr="00180AE9">
        <w:rPr>
          <w:rFonts w:ascii="Times New Roman" w:hAnsi="Times New Roman" w:cs="Times New Roman"/>
          <w:sz w:val="28"/>
          <w:szCs w:val="28"/>
        </w:rPr>
        <w:t>’</w:t>
      </w:r>
      <w:r>
        <w:rPr>
          <w:rFonts w:ascii="Times New Roman" w:hAnsi="Times New Roman" w:cs="Times New Roman"/>
          <w:sz w:val="28"/>
          <w:szCs w:val="28"/>
          <w:lang w:val="uk-UA"/>
        </w:rPr>
        <w:t xml:space="preserve">явилися цілі ферми. Саме це дозволило зберегти їх.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Деякі міфи про цих птахів нам розповість (представити учня).</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 xml:space="preserve">Учень: </w:t>
      </w:r>
      <w:r>
        <w:rPr>
          <w:rFonts w:ascii="Times New Roman" w:hAnsi="Times New Roman" w:cs="Times New Roman"/>
          <w:sz w:val="28"/>
          <w:szCs w:val="28"/>
          <w:lang w:val="uk-UA"/>
        </w:rPr>
        <w:t>Міф перший і найпоширеніший – «Страуси дуже боязливі, тому ховають свою голову в пісок». Це неправда. Просто коли вони відчувають небезпеку, то пригинають голову і все тіло до землі. Це дозволяє їм злитися з навколишньою місцевістю, а колір пір</w:t>
      </w:r>
      <w:r w:rsidRPr="00E44327">
        <w:rPr>
          <w:rFonts w:ascii="Times New Roman" w:hAnsi="Times New Roman" w:cs="Times New Roman"/>
          <w:sz w:val="28"/>
          <w:szCs w:val="28"/>
          <w:lang w:val="uk-UA"/>
        </w:rPr>
        <w:t>’</w:t>
      </w:r>
      <w:r>
        <w:rPr>
          <w:rFonts w:ascii="Times New Roman" w:hAnsi="Times New Roman" w:cs="Times New Roman"/>
          <w:sz w:val="28"/>
          <w:szCs w:val="28"/>
          <w:lang w:val="uk-UA"/>
        </w:rPr>
        <w:t>я відмінно маскує від небезпечних хижаків. Отже, страуси зовсім не боязкі, вони – обережні.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Міф другий – дуже несправедливий – «Страуси – безвідповідальні батьки». Це не так. Вони піклуються про своє потомство, навіть якщо малюки ще не з</w:t>
      </w:r>
      <w:r w:rsidRPr="00E44327">
        <w:rPr>
          <w:rFonts w:ascii="Times New Roman" w:hAnsi="Times New Roman" w:cs="Times New Roman"/>
          <w:sz w:val="28"/>
          <w:szCs w:val="28"/>
        </w:rPr>
        <w:t>’</w:t>
      </w:r>
      <w:r>
        <w:rPr>
          <w:rFonts w:ascii="Times New Roman" w:hAnsi="Times New Roman" w:cs="Times New Roman"/>
          <w:sz w:val="28"/>
          <w:szCs w:val="28"/>
          <w:lang w:val="uk-UA"/>
        </w:rPr>
        <w:t>явилися на світ. В основному самець, а не самка, висиджує пташенят.</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Міф третій майже схожий на правду – «Страуси невибагливі в їжі до такої міри, що їдять навіть каміння і розпечене залізо». Дійсно, вони дуже люблять поїсти. У них для цього є всі умови: великий зріст дозволяє діставати ласі листочки на самій верхівці, а гнучка шия – викопувати їжу з землі. Страуси дійсно їдять усе підряд. Для того, щоб уся їжа подрібнювалася у шлунку, вони ковтають дрібне каміння і пісок.</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птиці казуар).</w:t>
      </w:r>
    </w:p>
    <w:p w:rsidR="00FB76EC" w:rsidRDefault="00FB76EC" w:rsidP="004C3BC4">
      <w:pPr>
        <w:jc w:val="both"/>
        <w:rPr>
          <w:rFonts w:ascii="Times New Roman" w:hAnsi="Times New Roman" w:cs="Times New Roman"/>
          <w:sz w:val="28"/>
          <w:szCs w:val="28"/>
          <w:lang w:val="uk-UA"/>
        </w:rPr>
      </w:pPr>
      <w:r w:rsidRPr="00217100">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 xml:space="preserve">Найбільшим лісовим птахом є шлемоносний казуар, який теж не вміє літати. Його зріст може  досягати 180 см, а вага до 70 кг. Існує три види казуарів. Мешкає дивовижний птах у тропічних лісах Нової Гвінеї і Австралії. Він дуже небезпечний для людини. У перекладі з індонезійської мови казуар означає «рогата голова».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Чим цікавий казуар розповість (представити учня).</w:t>
      </w:r>
    </w:p>
    <w:p w:rsidR="00FB76EC" w:rsidRDefault="00FB76EC" w:rsidP="004C3BC4">
      <w:pPr>
        <w:jc w:val="both"/>
        <w:rPr>
          <w:rFonts w:ascii="Times New Roman" w:hAnsi="Times New Roman" w:cs="Times New Roman"/>
          <w:sz w:val="28"/>
          <w:szCs w:val="28"/>
          <w:lang w:val="uk-UA"/>
        </w:rPr>
      </w:pPr>
      <w:r w:rsidRPr="00E043AD">
        <w:rPr>
          <w:rFonts w:ascii="Times New Roman" w:hAnsi="Times New Roman" w:cs="Times New Roman"/>
          <w:b/>
          <w:bCs/>
          <w:sz w:val="28"/>
          <w:szCs w:val="28"/>
          <w:lang w:val="uk-UA"/>
        </w:rPr>
        <w:t>Учень:</w:t>
      </w:r>
      <w:r>
        <w:rPr>
          <w:rFonts w:ascii="Times New Roman" w:hAnsi="Times New Roman" w:cs="Times New Roman"/>
          <w:sz w:val="28"/>
          <w:szCs w:val="28"/>
          <w:lang w:val="uk-UA"/>
        </w:rPr>
        <w:t xml:space="preserve"> Назва «Рогата голова», мабуть, походить від того, що на голові у птаха є роговий наріст. Дві «сережки» соковито-червоного кольору прикрашають синю з фіолетовим відливом шию, тіло казуара вкрите чорним, м</w:t>
      </w:r>
      <w:r w:rsidRPr="00431D41">
        <w:rPr>
          <w:rFonts w:ascii="Times New Roman" w:hAnsi="Times New Roman" w:cs="Times New Roman"/>
          <w:sz w:val="28"/>
          <w:szCs w:val="28"/>
          <w:lang w:val="uk-UA"/>
        </w:rPr>
        <w:t>’</w:t>
      </w:r>
      <w:r>
        <w:rPr>
          <w:rFonts w:ascii="Times New Roman" w:hAnsi="Times New Roman" w:cs="Times New Roman"/>
          <w:sz w:val="28"/>
          <w:szCs w:val="28"/>
          <w:lang w:val="uk-UA"/>
        </w:rPr>
        <w:t>яким пір</w:t>
      </w:r>
      <w:r w:rsidRPr="00431D41">
        <w:rPr>
          <w:rFonts w:ascii="Times New Roman" w:hAnsi="Times New Roman" w:cs="Times New Roman"/>
          <w:sz w:val="28"/>
          <w:szCs w:val="28"/>
          <w:lang w:val="uk-UA"/>
        </w:rPr>
        <w:t>’</w:t>
      </w:r>
      <w:r>
        <w:rPr>
          <w:rFonts w:ascii="Times New Roman" w:hAnsi="Times New Roman" w:cs="Times New Roman"/>
          <w:sz w:val="28"/>
          <w:szCs w:val="28"/>
          <w:lang w:val="uk-UA"/>
        </w:rPr>
        <w:t xml:space="preserve">ям. Серйозною зброєю його є кігті на ногах. Середній кіготь може досягати 12 см.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2004 році Книга рекордів Гіннеса визнала казуара найнебезпечнішим птахом на землі. Відомий випадок, коли на початку минулого століття (1926 р.) в Австралії казуар вбив людину. Великій небезпеці піддаються працівники зоопарків, які доглядають за цими птахами.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кондор).</w:t>
      </w:r>
    </w:p>
    <w:p w:rsidR="00FB76EC" w:rsidRDefault="00FB76EC" w:rsidP="004C3BC4">
      <w:pPr>
        <w:jc w:val="both"/>
        <w:rPr>
          <w:rFonts w:ascii="Times New Roman" w:hAnsi="Times New Roman" w:cs="Times New Roman"/>
          <w:sz w:val="28"/>
          <w:szCs w:val="28"/>
          <w:lang w:val="uk-UA"/>
        </w:rPr>
      </w:pPr>
      <w:r w:rsidRPr="00E043AD">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Найбільшим птахом, що літає,  вважається кондор. Це великий гриф з блискучо-чорним оперенням, що мешкає на важкодоступних скелях тихоокеанського узбережжя Південної Америки. Розмах його крил сягає більше 3 метрів. Дуже видовищно виглядають кондори, ширяючи високо в небі. Відпочивати вважають за краще теж на високому скелястому карнизі. Не їсти птахи можуть кілька днів підряд. Серед птахів – довгожителів кондори є абсолютними рекордсменами. Відомий факт, коли один з них прожив у неволі 72 роки.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роль кондорів в житті людей розкажуть (представити учнів).</w:t>
      </w:r>
    </w:p>
    <w:p w:rsidR="00FB76EC" w:rsidRDefault="00FB76EC" w:rsidP="004C3BC4">
      <w:pPr>
        <w:jc w:val="both"/>
        <w:rPr>
          <w:rFonts w:ascii="Times New Roman" w:hAnsi="Times New Roman" w:cs="Times New Roman"/>
          <w:sz w:val="28"/>
          <w:szCs w:val="28"/>
          <w:lang w:val="uk-UA"/>
        </w:rPr>
      </w:pPr>
      <w:r w:rsidRPr="00E25E00">
        <w:rPr>
          <w:rFonts w:ascii="Times New Roman" w:hAnsi="Times New Roman" w:cs="Times New Roman"/>
          <w:b/>
          <w:bCs/>
          <w:sz w:val="28"/>
          <w:szCs w:val="28"/>
          <w:lang w:val="uk-UA"/>
        </w:rPr>
        <w:t>Учень</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I</w:t>
      </w:r>
      <w:r w:rsidRPr="00E25E00">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Андійський кондор вважається національним символом Аргентини, Перу, Болівії, Чілі, Колумбії, Еквадору. Наскельні малюнки цих птахів почали з</w:t>
      </w:r>
      <w:r w:rsidRPr="00E25E00">
        <w:rPr>
          <w:rFonts w:ascii="Times New Roman" w:hAnsi="Times New Roman" w:cs="Times New Roman"/>
          <w:sz w:val="28"/>
          <w:szCs w:val="28"/>
        </w:rPr>
        <w:t>’</w:t>
      </w:r>
      <w:r>
        <w:rPr>
          <w:rFonts w:ascii="Times New Roman" w:hAnsi="Times New Roman" w:cs="Times New Roman"/>
          <w:sz w:val="28"/>
          <w:szCs w:val="28"/>
          <w:lang w:val="uk-UA"/>
        </w:rPr>
        <w:t>являтися ще за 2,5 тис. років до нашої ери. В міфах індійських племен андійський кондор асоціювався з божеством сонця. Для багатьох народів – це символ сили і здоров</w:t>
      </w:r>
      <w:r w:rsidRPr="00DA77AD">
        <w:rPr>
          <w:rFonts w:ascii="Times New Roman" w:hAnsi="Times New Roman" w:cs="Times New Roman"/>
          <w:sz w:val="28"/>
          <w:szCs w:val="28"/>
          <w:lang w:val="uk-UA"/>
        </w:rPr>
        <w:t>’</w:t>
      </w:r>
      <w:r>
        <w:rPr>
          <w:rFonts w:ascii="Times New Roman" w:hAnsi="Times New Roman" w:cs="Times New Roman"/>
          <w:sz w:val="28"/>
          <w:szCs w:val="28"/>
          <w:lang w:val="uk-UA"/>
        </w:rPr>
        <w:t>я.</w:t>
      </w:r>
    </w:p>
    <w:p w:rsidR="00FB76EC" w:rsidRDefault="00FB76EC" w:rsidP="004C3BC4">
      <w:pPr>
        <w:jc w:val="both"/>
        <w:rPr>
          <w:rFonts w:ascii="Times New Roman" w:hAnsi="Times New Roman" w:cs="Times New Roman"/>
          <w:sz w:val="28"/>
          <w:szCs w:val="28"/>
          <w:lang w:val="uk-UA"/>
        </w:rPr>
      </w:pPr>
      <w:r w:rsidRPr="00F47CAE">
        <w:rPr>
          <w:rFonts w:ascii="Times New Roman" w:hAnsi="Times New Roman" w:cs="Times New Roman"/>
          <w:b/>
          <w:bCs/>
          <w:sz w:val="28"/>
          <w:szCs w:val="28"/>
          <w:lang w:val="uk-UA"/>
        </w:rPr>
        <w:t>Учень</w:t>
      </w:r>
      <w:r w:rsidRPr="00F47CAE">
        <w:rPr>
          <w:rFonts w:ascii="Times New Roman" w:hAnsi="Times New Roman" w:cs="Times New Roman"/>
          <w:b/>
          <w:bCs/>
          <w:sz w:val="28"/>
          <w:szCs w:val="28"/>
        </w:rPr>
        <w:t xml:space="preserve"> </w:t>
      </w:r>
      <w:r w:rsidRPr="00F47CAE">
        <w:rPr>
          <w:rFonts w:ascii="Times New Roman" w:hAnsi="Times New Roman" w:cs="Times New Roman"/>
          <w:b/>
          <w:bCs/>
          <w:sz w:val="28"/>
          <w:szCs w:val="28"/>
          <w:lang w:val="en-US"/>
        </w:rPr>
        <w:t>II</w:t>
      </w:r>
      <w:r w:rsidRPr="00F47CAE">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Кондори іноді є героями літературних творів. У романі Жуля Верна «Діти капітана Гранта» під час подорожі по Патагонії птах напав на хлопчика Роберта і підняв його високо в небо. Насправді, такого бути не могло – цей птах не може утримувати здобич у повітрі.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1913 році композитор Даніель Роблес написав всесвітньо відому композицію «Прилітає кондор». (Прослухати).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Андійські кондори часто зображують на поштових марках. Зображення птаха також є на грошових знаках і монетах Колумбії та Чілі, державних гербах Чілі, Болівії, Колумбії та Еквадору. (Показати на дошці).</w:t>
      </w:r>
    </w:p>
    <w:p w:rsidR="00FB76EC" w:rsidRDefault="00FB76EC" w:rsidP="00150D92">
      <w:pPr>
        <w:jc w:val="both"/>
        <w:rPr>
          <w:rFonts w:ascii="Times New Roman" w:hAnsi="Times New Roman" w:cs="Times New Roman"/>
          <w:sz w:val="28"/>
          <w:szCs w:val="28"/>
          <w:lang w:val="uk-UA"/>
        </w:rPr>
      </w:pPr>
      <w:r w:rsidRPr="00746D24">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Чимало оповідань, віршів, пісень, скоромовок, загадок є про птахів. Можливо, хтось хоче нам розповісти? (Діти розповідають). А зараз я загадаю вам загадку.</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Десь живе поміж снігами</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Птах із ластами-ногами,</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Гордо носить чорний фрак,</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не полетить ніяк –</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Перевальцем між крижин</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Ходить дивний птах –….  (Пінгвін).</w:t>
      </w:r>
    </w:p>
    <w:p w:rsidR="00FB76EC" w:rsidRDefault="00FB76EC" w:rsidP="004C3BC4">
      <w:pPr>
        <w:spacing w:after="0"/>
        <w:jc w:val="both"/>
        <w:rPr>
          <w:rFonts w:ascii="Times New Roman" w:hAnsi="Times New Roman" w:cs="Times New Roman"/>
          <w:sz w:val="28"/>
          <w:szCs w:val="28"/>
          <w:lang w:val="uk-UA"/>
        </w:rPr>
      </w:pP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пінгвіна)</w:t>
      </w:r>
    </w:p>
    <w:p w:rsidR="00FB76EC" w:rsidRDefault="00FB76EC" w:rsidP="004C3BC4">
      <w:pPr>
        <w:jc w:val="both"/>
      </w:pPr>
      <w:r w:rsidRPr="00FA49B0">
        <w:rPr>
          <w:rFonts w:ascii="Times New Roman" w:hAnsi="Times New Roman" w:cs="Times New Roman"/>
          <w:b/>
          <w:bCs/>
          <w:sz w:val="28"/>
          <w:szCs w:val="28"/>
          <w:lang w:val="uk-UA"/>
        </w:rPr>
        <w:t>Ведуча:</w:t>
      </w:r>
      <w:r w:rsidRPr="00DA77AD">
        <w:t xml:space="preserve"> </w:t>
      </w:r>
      <w:r>
        <w:rPr>
          <w:rFonts w:ascii="Times New Roman" w:hAnsi="Times New Roman" w:cs="Times New Roman"/>
          <w:sz w:val="28"/>
          <w:szCs w:val="28"/>
          <w:lang w:val="uk-UA"/>
        </w:rPr>
        <w:t>Пінгвіни вважаються чемпіонами витривалості до низьких температур і  відносяться до нелітаючих птахів. Мешкають вони у Антарктиді – найхолоднішому місці на Землі.</w:t>
      </w:r>
      <w:r w:rsidRPr="00575558">
        <w:rPr>
          <w:rFonts w:ascii="Times New Roman" w:hAnsi="Times New Roman" w:cs="Times New Roman"/>
          <w:sz w:val="28"/>
          <w:szCs w:val="28"/>
          <w:lang w:val="uk-UA"/>
        </w:rPr>
        <w:t xml:space="preserve"> Існують 17 видів пінгвінів</w:t>
      </w:r>
      <w:r>
        <w:rPr>
          <w:rFonts w:ascii="Times New Roman" w:hAnsi="Times New Roman" w:cs="Times New Roman"/>
          <w:sz w:val="28"/>
          <w:szCs w:val="28"/>
          <w:lang w:val="uk-UA"/>
        </w:rPr>
        <w:t>. Найбільші серед них – імператорські. Вони досягають 1,4 м заввишки і важать до 45 кг. Полюючи за здобиччю,  пінгвін може пірнути на глибину до 535 метрів і знаходитися під водою до 15 хвилин. Своїх пташенят вони виводять і вирощують в Арктичну зиму на снігу, коли люті морози сягають до -68 градусів. Матуся відкладає одне яйце і обережно передає татусеві, який вмощує його на лапах, накриває складкою шкіри ніби теплою кишенею. Через  два місяці з</w:t>
      </w:r>
      <w:r w:rsidRPr="0097043D">
        <w:rPr>
          <w:rFonts w:ascii="Times New Roman" w:hAnsi="Times New Roman" w:cs="Times New Roman"/>
          <w:sz w:val="28"/>
          <w:szCs w:val="28"/>
        </w:rPr>
        <w:t>’</w:t>
      </w:r>
      <w:r>
        <w:rPr>
          <w:rFonts w:ascii="Times New Roman" w:hAnsi="Times New Roman" w:cs="Times New Roman"/>
          <w:sz w:val="28"/>
          <w:szCs w:val="28"/>
          <w:lang w:val="uk-UA"/>
        </w:rPr>
        <w:t>являється маля і пінгвін-тато повертає маленького пінгвінчика мамі.</w:t>
      </w:r>
      <w:r w:rsidRPr="0034655A">
        <w:t xml:space="preserve"> </w:t>
      </w:r>
    </w:p>
    <w:p w:rsidR="00FB76EC" w:rsidRPr="0097043D" w:rsidRDefault="00FB76EC" w:rsidP="004C3BC4">
      <w:pPr>
        <w:jc w:val="both"/>
        <w:rPr>
          <w:rFonts w:ascii="Times New Roman" w:hAnsi="Times New Roman" w:cs="Times New Roman"/>
          <w:sz w:val="28"/>
          <w:szCs w:val="28"/>
          <w:lang w:val="uk-UA"/>
        </w:rPr>
      </w:pPr>
      <w:r>
        <w:rPr>
          <w:rFonts w:ascii="Cambria" w:hAnsi="Cambria" w:cs="Cambria"/>
          <w:sz w:val="28"/>
          <w:szCs w:val="28"/>
          <w:lang w:val="uk-UA"/>
        </w:rPr>
        <w:t>Багато уваги</w:t>
      </w:r>
      <w:r w:rsidRPr="0034655A">
        <w:rPr>
          <w:rFonts w:ascii="Times New Roman" w:hAnsi="Times New Roman" w:cs="Times New Roman"/>
          <w:sz w:val="28"/>
          <w:szCs w:val="28"/>
          <w:lang w:val="uk-UA"/>
        </w:rPr>
        <w:t xml:space="preserve"> пінгвінам приділ</w:t>
      </w:r>
      <w:r>
        <w:rPr>
          <w:rFonts w:ascii="Times New Roman" w:hAnsi="Times New Roman" w:cs="Times New Roman"/>
          <w:sz w:val="28"/>
          <w:szCs w:val="28"/>
          <w:lang w:val="uk-UA"/>
        </w:rPr>
        <w:t>яють в засобах масової інформації: знімають документальні, мультиплікаційні фільми. Дуже популярний серед дітей</w:t>
      </w:r>
      <w:r w:rsidRPr="0034655A">
        <w:rPr>
          <w:rFonts w:ascii="Times New Roman" w:hAnsi="Times New Roman" w:cs="Times New Roman"/>
          <w:sz w:val="28"/>
          <w:szCs w:val="28"/>
          <w:lang w:val="uk-UA"/>
        </w:rPr>
        <w:t xml:space="preserve"> мультфільм</w:t>
      </w:r>
      <w:r>
        <w:rPr>
          <w:rFonts w:ascii="Times New Roman" w:hAnsi="Times New Roman" w:cs="Times New Roman"/>
          <w:sz w:val="28"/>
          <w:szCs w:val="28"/>
          <w:lang w:val="uk-UA"/>
        </w:rPr>
        <w:t>и «Пінгвіни Мадагаскару», «Пригоди пінгвінчика Лоло», «</w:t>
      </w:r>
      <w:r w:rsidRPr="0034655A">
        <w:rPr>
          <w:rFonts w:ascii="Times New Roman" w:hAnsi="Times New Roman" w:cs="Times New Roman"/>
          <w:sz w:val="28"/>
          <w:szCs w:val="28"/>
          <w:lang w:val="uk-UA"/>
        </w:rPr>
        <w:t>Роби ноги</w:t>
      </w:r>
      <w:r>
        <w:rPr>
          <w:rFonts w:ascii="Times New Roman" w:hAnsi="Times New Roman" w:cs="Times New Roman"/>
          <w:sz w:val="28"/>
          <w:szCs w:val="28"/>
          <w:lang w:val="uk-UA"/>
        </w:rPr>
        <w:t>».</w:t>
      </w:r>
      <w:r w:rsidRPr="0034655A">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Документальний фільм «</w:t>
      </w:r>
      <w:r w:rsidRPr="0034655A">
        <w:rPr>
          <w:rFonts w:ascii="Times New Roman" w:hAnsi="Times New Roman" w:cs="Times New Roman"/>
          <w:sz w:val="28"/>
          <w:szCs w:val="28"/>
          <w:lang w:val="uk-UA"/>
        </w:rPr>
        <w:t>Марш пінгвінів</w:t>
      </w:r>
      <w:r>
        <w:rPr>
          <w:rFonts w:ascii="Times New Roman" w:hAnsi="Times New Roman" w:cs="Times New Roman"/>
          <w:sz w:val="28"/>
          <w:szCs w:val="28"/>
          <w:lang w:val="uk-UA"/>
        </w:rPr>
        <w:t xml:space="preserve">» </w:t>
      </w:r>
      <w:r w:rsidRPr="0034655A">
        <w:rPr>
          <w:rFonts w:ascii="Times New Roman" w:hAnsi="Times New Roman" w:cs="Times New Roman"/>
          <w:sz w:val="28"/>
          <w:szCs w:val="28"/>
          <w:lang w:val="uk-UA"/>
        </w:rPr>
        <w:t>розповід</w:t>
      </w:r>
      <w:r>
        <w:rPr>
          <w:rFonts w:ascii="Times New Roman" w:hAnsi="Times New Roman" w:cs="Times New Roman"/>
          <w:sz w:val="28"/>
          <w:szCs w:val="28"/>
          <w:lang w:val="uk-UA"/>
        </w:rPr>
        <w:t>ає</w:t>
      </w:r>
      <w:r w:rsidRPr="0034655A">
        <w:rPr>
          <w:rFonts w:ascii="Times New Roman" w:hAnsi="Times New Roman" w:cs="Times New Roman"/>
          <w:sz w:val="28"/>
          <w:szCs w:val="28"/>
          <w:lang w:val="uk-UA"/>
        </w:rPr>
        <w:t xml:space="preserve"> про історі</w:t>
      </w:r>
      <w:r>
        <w:rPr>
          <w:rFonts w:ascii="Times New Roman" w:hAnsi="Times New Roman" w:cs="Times New Roman"/>
          <w:sz w:val="28"/>
          <w:szCs w:val="28"/>
          <w:lang w:val="uk-UA"/>
        </w:rPr>
        <w:t>ї довгих міграцій</w:t>
      </w:r>
      <w:r w:rsidRPr="0034655A">
        <w:rPr>
          <w:rFonts w:ascii="Times New Roman" w:hAnsi="Times New Roman" w:cs="Times New Roman"/>
          <w:sz w:val="28"/>
          <w:szCs w:val="28"/>
          <w:lang w:val="uk-UA"/>
        </w:rPr>
        <w:t xml:space="preserve"> імператорських пінгвінів.</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Легенду про те, чому пінгвіни не літають розповість (представити учня)</w:t>
      </w:r>
    </w:p>
    <w:p w:rsidR="00FB76EC" w:rsidRDefault="00FB76EC" w:rsidP="004C3BC4">
      <w:pPr>
        <w:jc w:val="both"/>
        <w:rPr>
          <w:rFonts w:ascii="Times New Roman" w:hAnsi="Times New Roman" w:cs="Times New Roman"/>
          <w:sz w:val="28"/>
          <w:szCs w:val="28"/>
          <w:lang w:val="uk-UA"/>
        </w:rPr>
      </w:pPr>
      <w:r w:rsidRPr="004772E9">
        <w:rPr>
          <w:rFonts w:ascii="Times New Roman" w:hAnsi="Times New Roman" w:cs="Times New Roman"/>
          <w:b/>
          <w:bCs/>
          <w:sz w:val="28"/>
          <w:szCs w:val="28"/>
          <w:lang w:val="uk-UA"/>
        </w:rPr>
        <w:t>Учень: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Сталося це дуже давно. У ті часи літали усі птахи, навіть пінгвіни.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Одного разу маленький пінгвінчик вчився літати разом з іншими пташенятами. Він стрибнув з високої скелі, що нависла над водою. Малюк махав крильцями, але дарма. Він все падав і падав. Опинившись у воді пінгвінчик відчайдушно тріпотів крильцями (адже він боявся потонути), щосили бив по воді і раптом… поплив.</w:t>
      </w:r>
    </w:p>
    <w:p w:rsidR="00FB76EC" w:rsidRPr="004C3BC4"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того часу пінгвіни не літають, зате чудово плавають.</w:t>
      </w:r>
      <w:r>
        <w:rPr>
          <w:rFonts w:ascii="Times New Roman" w:hAnsi="Times New Roman" w:cs="Times New Roman"/>
          <w:b/>
          <w:bCs/>
          <w:sz w:val="28"/>
          <w:szCs w:val="28"/>
          <w:lang w:val="uk-UA"/>
        </w:rPr>
        <w:t xml:space="preserve"> </w:t>
      </w:r>
    </w:p>
    <w:p w:rsidR="00FB76EC" w:rsidRDefault="00FB76EC" w:rsidP="004C3BC4">
      <w:pPr>
        <w:jc w:val="both"/>
        <w:rPr>
          <w:rFonts w:ascii="Times New Roman" w:hAnsi="Times New Roman" w:cs="Times New Roman"/>
          <w:sz w:val="28"/>
          <w:szCs w:val="28"/>
          <w:lang w:val="uk-UA"/>
        </w:rPr>
      </w:pPr>
      <w:r w:rsidRPr="00B251A7">
        <w:rPr>
          <w:rFonts w:ascii="Times New Roman" w:hAnsi="Times New Roman" w:cs="Times New Roman"/>
          <w:b/>
          <w:bCs/>
          <w:sz w:val="28"/>
          <w:szCs w:val="28"/>
          <w:lang w:val="uk-UA"/>
        </w:rPr>
        <w:t>Ведуча: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Найшвидшим птахом і, взагалі, твариною на Землі вважається сокіл-сапсан.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сапсана)</w:t>
      </w:r>
    </w:p>
    <w:p w:rsidR="00FB76EC" w:rsidRDefault="00FB76EC" w:rsidP="004C3BC4">
      <w:pPr>
        <w:jc w:val="both"/>
        <w:rPr>
          <w:rFonts w:ascii="Times New Roman" w:hAnsi="Times New Roman" w:cs="Times New Roman"/>
          <w:sz w:val="28"/>
          <w:szCs w:val="28"/>
          <w:lang w:val="uk-UA"/>
        </w:rPr>
      </w:pPr>
      <w:r w:rsidRPr="000B0460">
        <w:rPr>
          <w:rFonts w:ascii="Times New Roman" w:hAnsi="Times New Roman" w:cs="Times New Roman"/>
          <w:b/>
          <w:bCs/>
          <w:sz w:val="28"/>
          <w:szCs w:val="28"/>
          <w:lang w:val="uk-UA"/>
        </w:rPr>
        <w:t>Ведуча: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Сапсан бездоганний мисливець. Свої жертви – птахів він здобуває у польоті, кидаючись на них у стрімкому падінні. При цьому розвиває швидкість до 300 км/год.</w:t>
      </w:r>
      <w:r>
        <w:rPr>
          <w:rFonts w:ascii="Times New Roman" w:hAnsi="Times New Roman" w:cs="Times New Roman"/>
          <w:b/>
          <w:bCs/>
          <w:sz w:val="28"/>
          <w:szCs w:val="28"/>
          <w:lang w:val="uk-UA"/>
        </w:rPr>
        <w:t xml:space="preserve"> </w:t>
      </w:r>
      <w:r w:rsidRPr="000B0460">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Сапсан вважається рідкісним птахом. Розповсюджений він на всіх континентах за винятком Антарктиди. Гнізда будують у малодоступних для людини місцях: скелястих берегах,  гірських долинах.</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Лицар піднебесся, одягнений у сталевого кольору «верхній одяг» та чорну маску, ще в давні часи був улюбленцем багатих людей, які захоплювалися так званими «соколиним полюванням», тобто полюванням з прирученими хижими птахами. В Україні соколине полювання стало популярним ще за часів Київської Русі. Князь Олег навіть мав соколиний двір, де вирощували птахів. У нас, українців, сокіл – символ сміливості, шляхетності, волі. «Соколами» називали хоробрих воїнів, народних героїв, що боронили рідну землю від ворогів.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Сокіл-сапсан оспіваний у багатьох народів світу. Детальніше про це нам розповість (представити учня) </w:t>
      </w:r>
    </w:p>
    <w:p w:rsidR="00FB76EC" w:rsidRDefault="00FB76EC" w:rsidP="004C3BC4">
      <w:pPr>
        <w:jc w:val="both"/>
        <w:rPr>
          <w:rFonts w:ascii="Times New Roman" w:hAnsi="Times New Roman" w:cs="Times New Roman"/>
          <w:sz w:val="28"/>
          <w:szCs w:val="28"/>
          <w:lang w:val="uk-UA"/>
        </w:rPr>
      </w:pPr>
      <w:r w:rsidRPr="00013349">
        <w:rPr>
          <w:rFonts w:ascii="Times New Roman" w:hAnsi="Times New Roman" w:cs="Times New Roman"/>
          <w:b/>
          <w:bCs/>
          <w:sz w:val="28"/>
          <w:szCs w:val="28"/>
          <w:lang w:val="uk-UA"/>
        </w:rPr>
        <w:t>Учень: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У єгипетських міфах бог неба і сонця Гор зображався у вигляді людини з соколиною головою. З </w:t>
      </w:r>
      <w:r>
        <w:rPr>
          <w:rFonts w:ascii="Times New Roman" w:hAnsi="Times New Roman" w:cs="Times New Roman"/>
          <w:sz w:val="28"/>
          <w:szCs w:val="28"/>
          <w:lang w:val="en-US"/>
        </w:rPr>
        <w:t>XII</w:t>
      </w:r>
      <w:r>
        <w:rPr>
          <w:rFonts w:ascii="Times New Roman" w:hAnsi="Times New Roman" w:cs="Times New Roman"/>
          <w:sz w:val="28"/>
          <w:szCs w:val="28"/>
          <w:lang w:val="uk-UA"/>
        </w:rPr>
        <w:t xml:space="preserve"> по</w:t>
      </w:r>
      <w:r w:rsidRPr="006C39F2">
        <w:rPr>
          <w:rFonts w:ascii="Times New Roman" w:hAnsi="Times New Roman" w:cs="Times New Roman"/>
          <w:sz w:val="28"/>
          <w:szCs w:val="28"/>
        </w:rPr>
        <w:t xml:space="preserve">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століття сапсанів дарували англійським королям під час їх коронації. Сокіл знаходив своє відображення і в назвах сіл та міст: Сокаль, Соколівка, Сокіл, Соколи. Словом «сокіл» часто називають різні спілки, товариства (наприклад київська хокейна команда). Цей птах зображений на багатьох міських гербах, поштових марках,  монетах. Японська назва птаха стала маркою мотоциклів «Судзукі Холбуса». (Показати на дошці).</w:t>
      </w:r>
    </w:p>
    <w:p w:rsidR="00FB76EC" w:rsidRDefault="00FB76EC" w:rsidP="004C3BC4">
      <w:pPr>
        <w:spacing w:after="0"/>
        <w:jc w:val="both"/>
        <w:rPr>
          <w:rFonts w:ascii="Times New Roman" w:hAnsi="Times New Roman" w:cs="Times New Roman"/>
          <w:sz w:val="28"/>
          <w:szCs w:val="28"/>
          <w:lang w:val="uk-UA"/>
        </w:rPr>
      </w:pPr>
      <w:r w:rsidRPr="00704071">
        <w:rPr>
          <w:rFonts w:ascii="Times New Roman" w:hAnsi="Times New Roman" w:cs="Times New Roman"/>
          <w:b/>
          <w:bCs/>
          <w:sz w:val="28"/>
          <w:szCs w:val="28"/>
          <w:lang w:val="uk-UA"/>
        </w:rPr>
        <w:t>Читець: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Цих малесеньких пташат</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закрило листя,</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нелегко у кущах</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Нам їх роздивиться.</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які вони малі!</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кажу я Вірі:</w:t>
      </w:r>
    </w:p>
    <w:p w:rsidR="00FB76EC" w:rsidRPr="006D4A3E"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D4A3E">
        <w:rPr>
          <w:rFonts w:ascii="Times New Roman" w:hAnsi="Times New Roman" w:cs="Times New Roman"/>
          <w:sz w:val="28"/>
          <w:szCs w:val="28"/>
          <w:lang w:val="uk-UA"/>
        </w:rPr>
        <w:t>У дворі живуть джмелі,</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Більші за колібрі.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пташки колібрі)</w:t>
      </w:r>
    </w:p>
    <w:p w:rsidR="00FB76EC" w:rsidRDefault="00FB76EC" w:rsidP="004C3BC4">
      <w:pPr>
        <w:jc w:val="both"/>
        <w:rPr>
          <w:rFonts w:ascii="Times New Roman" w:hAnsi="Times New Roman" w:cs="Times New Roman"/>
          <w:sz w:val="28"/>
          <w:szCs w:val="28"/>
          <w:lang w:val="uk-UA"/>
        </w:rPr>
      </w:pPr>
      <w:r w:rsidRPr="0083106F">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Далеко – далеко, за Атлантичним океаном, в Америці (і в Північній, і в Південній), а також на островах поблизу мешкають дивовижні птахи колібрі. Вони найменші птахи у світі (довжина тіла 5,7 см, маса трішки лише 1,5 г), яєчко завбільшки з горошину, гніздечко колібрі з пташенятами легко вміститься у чайній ложечці.</w:t>
      </w:r>
    </w:p>
    <w:p w:rsidR="00FB76EC" w:rsidRDefault="00FB76EC" w:rsidP="004C3BC4">
      <w:pPr>
        <w:jc w:val="both"/>
        <w:rPr>
          <w:rFonts w:ascii="Times New Roman" w:hAnsi="Times New Roman" w:cs="Times New Roman"/>
          <w:sz w:val="28"/>
          <w:szCs w:val="28"/>
          <w:lang w:val="uk-UA"/>
        </w:rPr>
      </w:pPr>
      <w:r w:rsidRPr="0076134D">
        <w:rPr>
          <w:lang w:val="uk-UA"/>
        </w:rPr>
        <w:t xml:space="preserve"> </w:t>
      </w:r>
      <w:r w:rsidRPr="0076134D">
        <w:rPr>
          <w:rFonts w:ascii="Times New Roman" w:hAnsi="Times New Roman" w:cs="Times New Roman"/>
          <w:sz w:val="28"/>
          <w:szCs w:val="28"/>
          <w:lang w:val="uk-UA"/>
        </w:rPr>
        <w:t>Колібрі ще називають</w:t>
      </w:r>
      <w:r>
        <w:rPr>
          <w:rFonts w:ascii="Times New Roman" w:hAnsi="Times New Roman" w:cs="Times New Roman"/>
          <w:sz w:val="28"/>
          <w:szCs w:val="28"/>
          <w:lang w:val="uk-UA"/>
        </w:rPr>
        <w:t xml:space="preserve"> птахами –</w:t>
      </w:r>
      <w:r w:rsidRPr="0076134D">
        <w:rPr>
          <w:rFonts w:ascii="Times New Roman" w:hAnsi="Times New Roman" w:cs="Times New Roman"/>
          <w:sz w:val="28"/>
          <w:szCs w:val="28"/>
          <w:lang w:val="uk-UA"/>
        </w:rPr>
        <w:t xml:space="preserve"> гелікоптерами</w:t>
      </w:r>
      <w:r>
        <w:rPr>
          <w:rFonts w:ascii="Times New Roman" w:hAnsi="Times New Roman" w:cs="Times New Roman"/>
          <w:sz w:val="28"/>
          <w:szCs w:val="28"/>
          <w:lang w:val="uk-UA"/>
        </w:rPr>
        <w:t xml:space="preserve">. Хіба можна порівняти пташку з гелікоптером? Вирішувати вам.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Послухайте розповідь (представити учня).</w:t>
      </w:r>
    </w:p>
    <w:p w:rsidR="00FB76EC" w:rsidRDefault="00FB76EC" w:rsidP="004C3BC4">
      <w:pPr>
        <w:jc w:val="both"/>
        <w:rPr>
          <w:rFonts w:ascii="Times New Roman" w:hAnsi="Times New Roman" w:cs="Times New Roman"/>
          <w:sz w:val="28"/>
          <w:szCs w:val="28"/>
          <w:lang w:val="uk-UA"/>
        </w:rPr>
      </w:pPr>
      <w:r w:rsidRPr="0076134D">
        <w:rPr>
          <w:rFonts w:ascii="Times New Roman" w:hAnsi="Times New Roman" w:cs="Times New Roman"/>
          <w:b/>
          <w:bCs/>
          <w:sz w:val="28"/>
          <w:szCs w:val="28"/>
          <w:lang w:val="uk-UA"/>
        </w:rPr>
        <w:t>Учень: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Ця дивовижна істота, не змінюючи положення тіла, може летіти в будь-якому напрямку: вгору, вниз, вперед, назад і навіть догори ногами. А ще вміє колібрі зависати в повітрі над квітами. У цей час вона так часто вимахує крильцями, що їх навіть помітити важко.</w:t>
      </w:r>
    </w:p>
    <w:p w:rsidR="00FB76EC" w:rsidRDefault="00FB76EC" w:rsidP="004C3BC4">
      <w:pPr>
        <w:jc w:val="both"/>
        <w:rPr>
          <w:rFonts w:ascii="Times New Roman" w:hAnsi="Times New Roman" w:cs="Times New Roman"/>
          <w:sz w:val="28"/>
          <w:szCs w:val="28"/>
          <w:lang w:val="uk-UA"/>
        </w:rPr>
      </w:pPr>
      <w:r w:rsidRPr="00E06CF3">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Та це ще не всі цікавинки.</w:t>
      </w:r>
    </w:p>
    <w:p w:rsidR="00FB76EC" w:rsidRDefault="00FB76EC" w:rsidP="004C3BC4">
      <w:pPr>
        <w:jc w:val="both"/>
        <w:rPr>
          <w:rFonts w:ascii="Times New Roman" w:hAnsi="Times New Roman" w:cs="Times New Roman"/>
          <w:sz w:val="28"/>
          <w:szCs w:val="28"/>
          <w:lang w:val="uk-UA"/>
        </w:rPr>
      </w:pPr>
      <w:r w:rsidRPr="003B004A">
        <w:rPr>
          <w:rFonts w:ascii="Times New Roman" w:hAnsi="Times New Roman" w:cs="Times New Roman"/>
          <w:b/>
          <w:bCs/>
          <w:sz w:val="28"/>
          <w:szCs w:val="28"/>
          <w:lang w:val="uk-UA"/>
        </w:rPr>
        <w:t>Учень:</w:t>
      </w:r>
      <w:r>
        <w:rPr>
          <w:rFonts w:ascii="Times New Roman" w:hAnsi="Times New Roman" w:cs="Times New Roman"/>
          <w:sz w:val="28"/>
          <w:szCs w:val="28"/>
          <w:lang w:val="uk-UA"/>
        </w:rPr>
        <w:t xml:space="preserve"> У колібрі навіть язик незвичайний. Він роздвоєний, на кінчику «скатаний» у трубочку, щоб пташці було зручно висмоктувати нектар з квітів. А ще язик у колібрі дуже довгий і серце величезне.  (Його розмір сягає половини тіла пташки і б</w:t>
      </w:r>
      <w:r w:rsidRPr="003B004A">
        <w:rPr>
          <w:rFonts w:ascii="Times New Roman" w:hAnsi="Times New Roman" w:cs="Times New Roman"/>
          <w:sz w:val="28"/>
          <w:szCs w:val="28"/>
          <w:lang w:val="uk-UA"/>
        </w:rPr>
        <w:t>’</w:t>
      </w:r>
      <w:r>
        <w:rPr>
          <w:rFonts w:ascii="Times New Roman" w:hAnsi="Times New Roman" w:cs="Times New Roman"/>
          <w:sz w:val="28"/>
          <w:szCs w:val="28"/>
          <w:lang w:val="uk-UA"/>
        </w:rPr>
        <w:t>ється дуже швидко). Колібрі є великі ненажери. За день вони з</w:t>
      </w:r>
      <w:r w:rsidRPr="003B004A">
        <w:rPr>
          <w:rFonts w:ascii="Times New Roman" w:hAnsi="Times New Roman" w:cs="Times New Roman"/>
          <w:sz w:val="28"/>
          <w:szCs w:val="28"/>
        </w:rPr>
        <w:t>’</w:t>
      </w:r>
      <w:r>
        <w:rPr>
          <w:rFonts w:ascii="Times New Roman" w:hAnsi="Times New Roman" w:cs="Times New Roman"/>
          <w:sz w:val="28"/>
          <w:szCs w:val="28"/>
          <w:lang w:val="uk-UA"/>
        </w:rPr>
        <w:t>їдають удвічі більше, ніж важать самі.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 маленькі пташки дуже відважні. Вони самовіддано боронять свої гнізда від ворогів, сміливо кидаючись на нападників гострим тонким дзьобиком вцілюючи їм в око. Скидають на землю навіть змій.</w:t>
      </w:r>
    </w:p>
    <w:p w:rsidR="00FB76EC" w:rsidRDefault="00FB76EC" w:rsidP="004C3BC4">
      <w:pPr>
        <w:spacing w:after="0"/>
        <w:jc w:val="both"/>
        <w:rPr>
          <w:rFonts w:ascii="Times New Roman" w:hAnsi="Times New Roman" w:cs="Times New Roman"/>
          <w:sz w:val="28"/>
          <w:szCs w:val="28"/>
          <w:lang w:val="uk-UA"/>
        </w:rPr>
      </w:pPr>
      <w:r w:rsidRPr="001B1E5E">
        <w:rPr>
          <w:rFonts w:ascii="Times New Roman" w:hAnsi="Times New Roman" w:cs="Times New Roman"/>
          <w:b/>
          <w:bCs/>
          <w:sz w:val="28"/>
          <w:szCs w:val="28"/>
          <w:lang w:val="uk-UA"/>
        </w:rPr>
        <w:t>Ведуча: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Птах поважно походжає,</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хвості квітник ховає.</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розпустить він хвоста</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Наче ружа зацвіла.             (Павич)</w:t>
      </w:r>
    </w:p>
    <w:p w:rsidR="00FB76EC" w:rsidRDefault="00FB76EC" w:rsidP="00212C65">
      <w:pPr>
        <w:jc w:val="center"/>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павича)</w:t>
      </w:r>
    </w:p>
    <w:p w:rsidR="00FB76EC" w:rsidRDefault="00FB76EC" w:rsidP="004C3BC4">
      <w:pPr>
        <w:jc w:val="both"/>
        <w:rPr>
          <w:rFonts w:ascii="Times New Roman" w:hAnsi="Times New Roman" w:cs="Times New Roman"/>
          <w:sz w:val="28"/>
          <w:szCs w:val="28"/>
          <w:lang w:val="uk-UA"/>
        </w:rPr>
      </w:pPr>
      <w:r w:rsidRPr="003125CB">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Саме хвіст приніс павичу</w:t>
      </w:r>
      <w:r w:rsidRPr="003125CB">
        <w:rPr>
          <w:rFonts w:ascii="Times New Roman" w:hAnsi="Times New Roman" w:cs="Times New Roman"/>
          <w:sz w:val="28"/>
          <w:szCs w:val="28"/>
          <w:lang w:val="uk-UA"/>
        </w:rPr>
        <w:t xml:space="preserve"> всесвітню славу.</w:t>
      </w:r>
      <w:r>
        <w:rPr>
          <w:rFonts w:ascii="Times New Roman" w:hAnsi="Times New Roman" w:cs="Times New Roman"/>
          <w:sz w:val="28"/>
          <w:szCs w:val="28"/>
          <w:lang w:val="uk-UA"/>
        </w:rPr>
        <w:t xml:space="preserve"> Ось він з легким шелестом розгортає величезне віяло хвоста і вмить перетворюється на казкову жар-птицю. На барвистому віялі золотом і смарагдом «спалахують» так звані «павичеві вічка».</w:t>
      </w:r>
    </w:p>
    <w:p w:rsidR="00FB76EC" w:rsidRDefault="00FB76EC" w:rsidP="004C3BC4">
      <w:pPr>
        <w:jc w:val="both"/>
        <w:rPr>
          <w:rFonts w:ascii="Times New Roman" w:hAnsi="Times New Roman" w:cs="Times New Roman"/>
          <w:sz w:val="28"/>
          <w:szCs w:val="28"/>
          <w:lang w:val="uk-UA"/>
        </w:rPr>
      </w:pPr>
      <w:r w:rsidRPr="001B1E5E">
        <w:rPr>
          <w:rFonts w:ascii="Times New Roman" w:hAnsi="Times New Roman" w:cs="Times New Roman"/>
          <w:b/>
          <w:bCs/>
          <w:sz w:val="28"/>
          <w:szCs w:val="28"/>
          <w:lang w:val="uk-UA"/>
        </w:rPr>
        <w:t>Ведуча: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Найкрасивішими серед птахів по праву вважається павич. Навіть його голівку прикрашає «корона».</w:t>
      </w:r>
    </w:p>
    <w:p w:rsidR="00FB76EC" w:rsidRDefault="00FB76EC" w:rsidP="004C3BC4">
      <w:pPr>
        <w:spacing w:after="0"/>
        <w:jc w:val="both"/>
        <w:rPr>
          <w:rFonts w:ascii="Times New Roman" w:hAnsi="Times New Roman" w:cs="Times New Roman"/>
          <w:sz w:val="28"/>
          <w:szCs w:val="28"/>
          <w:lang w:val="uk-UA"/>
        </w:rPr>
      </w:pPr>
      <w:r w:rsidRPr="00E345BA">
        <w:rPr>
          <w:rFonts w:ascii="Times New Roman" w:hAnsi="Times New Roman" w:cs="Times New Roman"/>
          <w:b/>
          <w:bCs/>
          <w:sz w:val="28"/>
          <w:szCs w:val="28"/>
          <w:lang w:val="uk-UA"/>
        </w:rPr>
        <w:t xml:space="preserve">Читець </w:t>
      </w:r>
      <w:r w:rsidRPr="00E345BA">
        <w:rPr>
          <w:rFonts w:ascii="Times New Roman" w:hAnsi="Times New Roman" w:cs="Times New Roman"/>
          <w:b/>
          <w:bCs/>
          <w:sz w:val="28"/>
          <w:szCs w:val="28"/>
          <w:lang w:val="en-US"/>
        </w:rPr>
        <w:t>II</w:t>
      </w:r>
      <w:r w:rsidRPr="00E345BA">
        <w:rPr>
          <w:rFonts w:ascii="Times New Roman" w:hAnsi="Times New Roman" w:cs="Times New Roman"/>
          <w:b/>
          <w:bCs/>
          <w:sz w:val="28"/>
          <w:szCs w:val="28"/>
          <w:lang w:val="uk-UA"/>
        </w:rPr>
        <w:t>:</w:t>
      </w:r>
      <w:r w:rsidRPr="00573D25">
        <w:rPr>
          <w:rFonts w:ascii="Times New Roman" w:hAnsi="Times New Roman" w:cs="Times New Roman"/>
          <w:b/>
          <w:bCs/>
          <w:sz w:val="28"/>
          <w:szCs w:val="28"/>
        </w:rPr>
        <w:t xml:space="preserve"> </w:t>
      </w:r>
      <w:r>
        <w:rPr>
          <w:rFonts w:ascii="Times New Roman" w:hAnsi="Times New Roman" w:cs="Times New Roman"/>
          <w:sz w:val="28"/>
          <w:szCs w:val="28"/>
          <w:lang w:val="uk-UA"/>
        </w:rPr>
        <w:t>Павич – диво-птах чудовий,</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Хвіст у нього кольоровий.</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Ніби щойно зійшов з трону,</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Носить чубчик, мов корону.</w:t>
      </w:r>
    </w:p>
    <w:p w:rsidR="00FB76EC" w:rsidRDefault="00FB76EC" w:rsidP="004C3BC4">
      <w:pPr>
        <w:jc w:val="both"/>
        <w:rPr>
          <w:rFonts w:ascii="Times New Roman" w:hAnsi="Times New Roman" w:cs="Times New Roman"/>
          <w:sz w:val="28"/>
          <w:szCs w:val="28"/>
          <w:lang w:val="uk-UA"/>
        </w:rPr>
      </w:pPr>
      <w:r w:rsidRPr="00573D25">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Батьківщина павича – Індія. Тут він є священним птахом, який символізує всесвітню гармонію. За легендами, павич – супутник бога війни та бога сили йогів, а також богині мудрості. Ще три тисячоліття тому в біблійного царя Соломона утримували павичів Згодом індійських павичів розвезли по всьому світу для прикрашання царських палаців, багатих маєтків, садів та парків.</w:t>
      </w:r>
    </w:p>
    <w:p w:rsidR="00FB76EC" w:rsidRDefault="00FB76EC" w:rsidP="004C3BC4">
      <w:pPr>
        <w:spacing w:after="0"/>
        <w:jc w:val="both"/>
        <w:rPr>
          <w:rFonts w:ascii="Times New Roman" w:hAnsi="Times New Roman" w:cs="Times New Roman"/>
          <w:sz w:val="28"/>
          <w:szCs w:val="28"/>
          <w:lang w:val="uk-UA"/>
        </w:rPr>
      </w:pPr>
      <w:r w:rsidRPr="00E345BA">
        <w:rPr>
          <w:rFonts w:ascii="Times New Roman" w:hAnsi="Times New Roman" w:cs="Times New Roman"/>
          <w:b/>
          <w:bCs/>
          <w:sz w:val="28"/>
          <w:szCs w:val="28"/>
          <w:lang w:val="uk-UA"/>
        </w:rPr>
        <w:t>Читець</w:t>
      </w:r>
      <w:r>
        <w:rPr>
          <w:rFonts w:ascii="Times New Roman" w:hAnsi="Times New Roman" w:cs="Times New Roman"/>
          <w:b/>
          <w:bCs/>
          <w:sz w:val="28"/>
          <w:szCs w:val="28"/>
          <w:lang w:val="uk-UA"/>
        </w:rPr>
        <w:t xml:space="preserve"> </w:t>
      </w:r>
      <w:r>
        <w:rPr>
          <w:rFonts w:ascii="Times New Roman" w:hAnsi="Times New Roman" w:cs="Times New Roman"/>
          <w:b/>
          <w:bCs/>
          <w:sz w:val="28"/>
          <w:szCs w:val="28"/>
          <w:lang w:val="en-US"/>
        </w:rPr>
        <w:t>I</w:t>
      </w:r>
      <w:r w:rsidRPr="00E345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В зоопарку павич –</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Ніби справжній панич,</w:t>
      </w:r>
    </w:p>
    <w:p w:rsidR="00FB76EC" w:rsidRPr="00E345BA"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Гордовито на всіх поглядає:</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345BA">
        <w:rPr>
          <w:rFonts w:ascii="Times New Roman" w:hAnsi="Times New Roman" w:cs="Times New Roman"/>
          <w:sz w:val="28"/>
          <w:szCs w:val="28"/>
          <w:lang w:val="uk-UA"/>
        </w:rPr>
        <w:t>Хто хвоста ще такого має!</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Хто зрівнятися може зі мною</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Отакою диво-красою.</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Своєю красою може пишатися качечка мандаринка.</w:t>
      </w:r>
    </w:p>
    <w:p w:rsidR="00FB76EC" w:rsidRDefault="00FB76EC" w:rsidP="00212C65">
      <w:pPr>
        <w:jc w:val="center"/>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мандаринки)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 доволі рідкісний вид, занесений до Червоної книги. Мандаринки мешкають у Східній Азії. Вбрання самця влітку поєднує всі кольори веселки: зелене воло, мідно-червона потилиця, яскраво-пурпурові смужки на голові, руде підборіддя і щоки, сіро-зелені боки, поцяцьковані білими і червоними смужками, оливково-білі крила, блакитно-фіолетові груди, ще й на додаток – червоний дзьоб. Восени, коли мандаринки скидають своє яскраве пір</w:t>
      </w:r>
      <w:r w:rsidRPr="004115BE">
        <w:rPr>
          <w:rFonts w:ascii="Times New Roman" w:hAnsi="Times New Roman" w:cs="Times New Roman"/>
          <w:sz w:val="28"/>
          <w:szCs w:val="28"/>
        </w:rPr>
        <w:t>’</w:t>
      </w:r>
      <w:r>
        <w:rPr>
          <w:rFonts w:ascii="Times New Roman" w:hAnsi="Times New Roman" w:cs="Times New Roman"/>
          <w:sz w:val="28"/>
          <w:szCs w:val="28"/>
          <w:lang w:val="uk-UA"/>
        </w:rPr>
        <w:t>я і мало чим відрізняються від інших качиних, вони стають здобиччю мисливців.</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Цікаві факти про мандаринок нам розповість (представити учня)</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Учень: </w:t>
      </w:r>
      <w:r>
        <w:rPr>
          <w:rFonts w:ascii="Times New Roman" w:hAnsi="Times New Roman" w:cs="Times New Roman"/>
          <w:sz w:val="28"/>
          <w:szCs w:val="28"/>
          <w:lang w:val="uk-UA"/>
        </w:rPr>
        <w:t>За яскраве пір</w:t>
      </w:r>
      <w:r w:rsidRPr="00815D96">
        <w:rPr>
          <w:rFonts w:ascii="Times New Roman" w:hAnsi="Times New Roman" w:cs="Times New Roman"/>
          <w:sz w:val="28"/>
          <w:szCs w:val="28"/>
        </w:rPr>
        <w:t>’</w:t>
      </w:r>
      <w:r>
        <w:rPr>
          <w:rFonts w:ascii="Times New Roman" w:hAnsi="Times New Roman" w:cs="Times New Roman"/>
          <w:sz w:val="28"/>
          <w:szCs w:val="28"/>
          <w:lang w:val="uk-UA"/>
        </w:rPr>
        <w:t>я їх назвали мандаринками, на честь китайських наближених до імператорів чиновників-мандаринів, одяг яких вирізнявся строкатими барвами. Пара мандаринок вважається символом подружньої любові і вірності. Колись у Китаї існувала традиція: наречені дарували один одному пару мандаринок. Цих птахів зображували на картинах, згадували у піснях, як у нас на Україні соловейків або горлиць.</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 xml:space="preserve">Мандаринки єдині з усіх качок мешкають у дуплах дерев. На початку ХХ століття вони були завезені як екзотичні декоративні птахи до багатьох країн Европи. </w:t>
      </w:r>
    </w:p>
    <w:p w:rsidR="00FB76EC" w:rsidRDefault="00FB76EC" w:rsidP="00212C65">
      <w:pPr>
        <w:jc w:val="center"/>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лірохвіст)</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Великий лірохвіст – один з найдивовижніших птахів у світі. Незвичайним його роблять дві особливості: красивий хвіст та вміння переймати і відтворювати різні звуки.</w:t>
      </w:r>
    </w:p>
    <w:p w:rsidR="00FB76EC" w:rsidRDefault="00FB76EC" w:rsidP="004C3BC4">
      <w:pPr>
        <w:jc w:val="both"/>
        <w:rPr>
          <w:rFonts w:ascii="Times New Roman" w:hAnsi="Times New Roman" w:cs="Times New Roman"/>
          <w:sz w:val="28"/>
          <w:szCs w:val="28"/>
          <w:lang w:val="uk-UA"/>
        </w:rPr>
      </w:pPr>
      <w:r w:rsidRPr="002B358F">
        <w:rPr>
          <w:rFonts w:ascii="Times New Roman" w:hAnsi="Times New Roman" w:cs="Times New Roman"/>
          <w:sz w:val="28"/>
          <w:szCs w:val="28"/>
          <w:lang w:val="uk-UA"/>
        </w:rPr>
        <w:t xml:space="preserve">     Хвіст птаха складається з 16 пір’їн, крайні з яких згинаються приймаючи форму ліри. Решта представляють собою щось подібне ажурної вуалі. Похвалитися таким хвостом можуть лише самці старші семи років. Що стосується співу, то тут лірохвіст попереду всіх птахів. Він імітує голоси птахів, тварин, інші звуки: бензопили, автомобіля, постріл з рушниці, собачий гавкіт тощо. Співає цілий рік, але особливо активний у шлюбний період. </w:t>
      </w:r>
      <w:r>
        <w:rPr>
          <w:rFonts w:ascii="Times New Roman" w:hAnsi="Times New Roman" w:cs="Times New Roman"/>
          <w:sz w:val="28"/>
          <w:szCs w:val="28"/>
          <w:lang w:val="uk-UA"/>
        </w:rPr>
        <w:t>Лірохвости мешкають лише в Австралії.</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Про відношення місцевих жителів до птаха розповість (представити учня)</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Учень: </w:t>
      </w:r>
      <w:r>
        <w:rPr>
          <w:rFonts w:ascii="Times New Roman" w:hAnsi="Times New Roman" w:cs="Times New Roman"/>
          <w:sz w:val="28"/>
          <w:szCs w:val="28"/>
          <w:lang w:val="uk-UA"/>
        </w:rPr>
        <w:t>Австралійці люблять своїх лірохвостів і вважають їх своєю національною гордістю. На емблемах багатьох австралійських компаній зображений птах з хвостом у вигляді ліри. Крім того, його зображення можна побачити на австралійських 10-ти центовій і на 100-доларовій банкноті.</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Ведуча: </w:t>
      </w:r>
      <w:r>
        <w:rPr>
          <w:rFonts w:ascii="Times New Roman" w:hAnsi="Times New Roman" w:cs="Times New Roman"/>
          <w:sz w:val="28"/>
          <w:szCs w:val="28"/>
          <w:lang w:val="uk-UA"/>
        </w:rPr>
        <w:t>Безліч птахів славляться своїми неперевершеними, красивими хвостами, проте існують єдині у світі птахи, які не мають хвоста і крил. Цим вони унікальні. Це – ківі. Пір</w:t>
      </w:r>
      <w:r w:rsidRPr="00A07C6E">
        <w:rPr>
          <w:rFonts w:ascii="Times New Roman" w:hAnsi="Times New Roman" w:cs="Times New Roman"/>
          <w:sz w:val="28"/>
          <w:szCs w:val="28"/>
          <w:lang w:val="uk-UA"/>
        </w:rPr>
        <w:t>’</w:t>
      </w:r>
      <w:r>
        <w:rPr>
          <w:rFonts w:ascii="Times New Roman" w:hAnsi="Times New Roman" w:cs="Times New Roman"/>
          <w:sz w:val="28"/>
          <w:szCs w:val="28"/>
          <w:lang w:val="uk-UA"/>
        </w:rPr>
        <w:t xml:space="preserve">я ківі більше нагадують густу шерсть. У них добре розвинений нюх. </w:t>
      </w:r>
    </w:p>
    <w:p w:rsidR="00FB76EC" w:rsidRDefault="00FB76EC" w:rsidP="00212C65">
      <w:pPr>
        <w:jc w:val="center"/>
        <w:rPr>
          <w:rFonts w:ascii="Times New Roman" w:hAnsi="Times New Roman" w:cs="Times New Roman"/>
          <w:sz w:val="28"/>
          <w:szCs w:val="28"/>
          <w:lang w:val="uk-UA"/>
        </w:rPr>
      </w:pPr>
      <w:r>
        <w:rPr>
          <w:rFonts w:ascii="Times New Roman" w:hAnsi="Times New Roman" w:cs="Times New Roman"/>
          <w:sz w:val="28"/>
          <w:szCs w:val="28"/>
          <w:lang w:val="uk-UA"/>
        </w:rPr>
        <w:t>(На екрані зображення птаха ківі).</w:t>
      </w:r>
    </w:p>
    <w:p w:rsidR="00FB76EC" w:rsidRDefault="00FB76EC" w:rsidP="004C3BC4">
      <w:pPr>
        <w:jc w:val="both"/>
        <w:rPr>
          <w:rFonts w:ascii="Times New Roman" w:hAnsi="Times New Roman" w:cs="Times New Roman"/>
          <w:sz w:val="28"/>
          <w:szCs w:val="28"/>
          <w:lang w:val="uk-UA"/>
        </w:rPr>
      </w:pPr>
      <w:r w:rsidRPr="00961B0D">
        <w:rPr>
          <w:rFonts w:ascii="Times New Roman" w:hAnsi="Times New Roman" w:cs="Times New Roman"/>
          <w:b/>
          <w:bCs/>
          <w:sz w:val="28"/>
          <w:szCs w:val="28"/>
          <w:lang w:val="uk-UA"/>
        </w:rPr>
        <w:t>Ведуча:</w:t>
      </w:r>
      <w:r>
        <w:rPr>
          <w:rFonts w:ascii="Times New Roman" w:hAnsi="Times New Roman" w:cs="Times New Roman"/>
          <w:sz w:val="28"/>
          <w:szCs w:val="28"/>
          <w:lang w:val="uk-UA"/>
        </w:rPr>
        <w:t xml:space="preserve"> Ківі – національний птах та неофіційна емблема Нової Зеландії. Улюблений символ новозеландської культури. Зображується на монетах, поштових марках країни.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Про життя цих маленьких пташок нам розповість (представити учня).</w:t>
      </w:r>
    </w:p>
    <w:p w:rsidR="00FB76EC" w:rsidRDefault="00FB76EC" w:rsidP="004C3BC4">
      <w:pPr>
        <w:jc w:val="both"/>
        <w:rPr>
          <w:rFonts w:ascii="Times New Roman" w:hAnsi="Times New Roman" w:cs="Times New Roman"/>
          <w:sz w:val="28"/>
          <w:szCs w:val="28"/>
          <w:lang w:val="uk-UA"/>
        </w:rPr>
      </w:pPr>
      <w:r w:rsidRPr="00961B0D">
        <w:rPr>
          <w:rFonts w:ascii="Times New Roman" w:hAnsi="Times New Roman" w:cs="Times New Roman"/>
          <w:b/>
          <w:bCs/>
          <w:sz w:val="28"/>
          <w:szCs w:val="28"/>
          <w:lang w:val="uk-UA"/>
        </w:rPr>
        <w:t>Учень:</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Ківі мешкають у сирих вічнозелених лісах. Довгі пальці на ногах дозволяють їм не провалюватися у вологому ґрунті. Вони ведуть виключно нічний спосіб життя. Протягом дня ківі ховаються у виритій норі, дуплі або під корінням дерева. Вдень свої сховища залишають тільки у випадку небезпеки.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Ківі занесені до Червоної книги як зникаючий вид. Вважають, що вони з</w:t>
      </w:r>
      <w:r w:rsidRPr="00D36C63">
        <w:rPr>
          <w:rFonts w:ascii="Times New Roman" w:hAnsi="Times New Roman" w:cs="Times New Roman"/>
          <w:sz w:val="28"/>
          <w:szCs w:val="28"/>
        </w:rPr>
        <w:t>’</w:t>
      </w:r>
      <w:r>
        <w:rPr>
          <w:rFonts w:ascii="Times New Roman" w:hAnsi="Times New Roman" w:cs="Times New Roman"/>
          <w:sz w:val="28"/>
          <w:szCs w:val="28"/>
          <w:lang w:val="uk-UA"/>
        </w:rPr>
        <w:t>явилися на Землі близько 30 млн. років тому. Ось яка древня пташечка ківі!</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Ківі, древня птаха!</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крізь віки пройшла,</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пролетіла!</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Звисока</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Сміялися крилаті над тобою…</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ти, малесенька, велика душею</w:t>
      </w: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Живеш, дивуючи собою!!!</w:t>
      </w:r>
    </w:p>
    <w:p w:rsidR="00FB76EC" w:rsidRDefault="00FB76EC" w:rsidP="004C3BC4">
      <w:pPr>
        <w:jc w:val="both"/>
        <w:rPr>
          <w:rFonts w:ascii="Times New Roman" w:hAnsi="Times New Roman" w:cs="Times New Roman"/>
          <w:sz w:val="28"/>
          <w:szCs w:val="28"/>
          <w:lang w:val="uk-UA"/>
        </w:rPr>
      </w:pPr>
      <w:r w:rsidRPr="00FA01C5">
        <w:rPr>
          <w:rFonts w:ascii="Times New Roman" w:hAnsi="Times New Roman" w:cs="Times New Roman"/>
          <w:b/>
          <w:bCs/>
          <w:sz w:val="28"/>
          <w:szCs w:val="28"/>
          <w:lang w:val="uk-UA"/>
        </w:rPr>
        <w:t>Ведуча:</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Наш захід завершується. Сьогодні ви, дорогі діти, дізналися чимало цікавого про тих дивовижних пташок, які мешкають далеко від нас. А скільки цікавих пернатих живе поруч. Треба тільки уважно поспостерігати. Любіть природу, бережіть її, турбуйтеся про «братів наших менших» і це зробить світ добрішим.</w:t>
      </w:r>
    </w:p>
    <w:p w:rsidR="00FB76EC" w:rsidRPr="00FA01C5"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завершення пропонуємо переглянути мультфільм «Пригоди пінгвінчика Лоло». </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B76EC" w:rsidRPr="004C3BC4" w:rsidRDefault="00FB76EC" w:rsidP="004C3BC4">
      <w:pPr>
        <w:jc w:val="center"/>
        <w:rPr>
          <w:rFonts w:ascii="Times New Roman" w:hAnsi="Times New Roman" w:cs="Times New Roman"/>
          <w:sz w:val="28"/>
          <w:szCs w:val="28"/>
          <w:lang w:val="uk-UA"/>
        </w:rPr>
      </w:pPr>
      <w:r w:rsidRPr="0016337B">
        <w:rPr>
          <w:rFonts w:ascii="Times New Roman" w:hAnsi="Times New Roman" w:cs="Times New Roman"/>
          <w:b/>
          <w:bCs/>
          <w:sz w:val="28"/>
          <w:szCs w:val="28"/>
          <w:lang w:val="uk-UA"/>
        </w:rPr>
        <w:t>Список використаної літератури</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Антологія рідкісних випадків : про птахів / упоряд. Г. А. Олійник. – Тернопіль : Астон, 2002. – 48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Вологдіна О. В. Жива природа / О. В. Вологдіна, Н. Н. Малофєєва, І. Г. Травкіна. – 6-те вид., без змін. – Київ : Перо, 2012. – 96 с. : іл. – (Дитяча енциклопедія ПЕРО).</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Джонсон Дж. Птахи : для серед. шк. віку / Дж. Джонсон ; пер. з англ. – Київ : Національний книжковий проект, 2011. – 48 с. : іл. – (Аванта-Україна. Ерудиту).</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Землянський І. Наші птахи / І. Землянський. – Київ : Богдана, 2004. – 48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Казки маляток про пташок і звіряток / авт. проекту Л. В. Суворова. – Харків : Прапор, 2007. – 128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Паронова В. І. Перелітні птахи / В. І. Паронова. – Тернопіль : Навчальна книга – Богдан, 2002. – 15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тварин і птахів / упоряд. Г. Ю. Рогінська. – Харків : Ранок, 2009. – 224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Свійські та дикі птахи / упоряд. О. Боярська. – Тернопіль : Підручники і посібники, 2009. – 48 с. : іл.</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Талпош В. У світі птахів : зоовікторина 340 запитань та відповідей / В. Талпош. – Тернопіль : Підручники і посібники, 2007. – 144 с.</w:t>
      </w:r>
    </w:p>
    <w:p w:rsidR="00FB76EC" w:rsidRDefault="00FB76EC" w:rsidP="004C3BC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Труфанов Г. О. Цікава орнітологія : н.-худож. кн. : для серед. шк. віку / худож. І. М. Гаврилюк. – Київ : Веселка, 1983. – 151 с.: іл</w:t>
      </w:r>
      <w:bookmarkStart w:id="0" w:name="_GoBack"/>
      <w:bookmarkEnd w:id="0"/>
      <w:r>
        <w:rPr>
          <w:rFonts w:ascii="Times New Roman" w:hAnsi="Times New Roman" w:cs="Times New Roman"/>
          <w:sz w:val="28"/>
          <w:szCs w:val="28"/>
          <w:lang w:val="uk-UA"/>
        </w:rPr>
        <w:t xml:space="preserve">.  </w:t>
      </w:r>
    </w:p>
    <w:p w:rsidR="00FB76EC" w:rsidRDefault="00FB76EC" w:rsidP="004C3BC4">
      <w:pPr>
        <w:jc w:val="both"/>
        <w:rPr>
          <w:rFonts w:ascii="Times New Roman" w:hAnsi="Times New Roman" w:cs="Times New Roman"/>
          <w:sz w:val="28"/>
          <w:szCs w:val="28"/>
          <w:lang w:val="uk-UA"/>
        </w:rPr>
      </w:pPr>
    </w:p>
    <w:p w:rsidR="00FB76EC"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 підготувала:       Войтович Л.В. – завідувач організаційно-  </w:t>
      </w:r>
    </w:p>
    <w:p w:rsidR="00FB76EC" w:rsidRPr="0016337B" w:rsidRDefault="00FB76EC" w:rsidP="004C3BC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методичного відділу ОДБ     </w:t>
      </w:r>
    </w:p>
    <w:p w:rsidR="00FB76EC" w:rsidRPr="00FD16FE" w:rsidRDefault="00FB76EC" w:rsidP="004C3BC4">
      <w:pPr>
        <w:jc w:val="both"/>
        <w:rPr>
          <w:rFonts w:ascii="Times New Roman" w:hAnsi="Times New Roman" w:cs="Times New Roman"/>
          <w:sz w:val="28"/>
          <w:szCs w:val="28"/>
          <w:lang w:val="uk-UA"/>
        </w:rPr>
      </w:pPr>
    </w:p>
    <w:p w:rsidR="00FB76EC" w:rsidRPr="004E2E72" w:rsidRDefault="00FB76EC" w:rsidP="004C3BC4">
      <w:pPr>
        <w:jc w:val="both"/>
        <w:rPr>
          <w:rFonts w:ascii="Times New Roman" w:hAnsi="Times New Roman" w:cs="Times New Roman"/>
          <w:sz w:val="28"/>
          <w:szCs w:val="28"/>
          <w:lang w:val="uk-UA"/>
        </w:rPr>
      </w:pPr>
    </w:p>
    <w:p w:rsidR="00FB76EC" w:rsidRDefault="00FB76EC">
      <w:pPr>
        <w:rPr>
          <w:rFonts w:ascii="Times New Roman" w:hAnsi="Times New Roman" w:cs="Times New Roman"/>
          <w:sz w:val="28"/>
          <w:szCs w:val="28"/>
          <w:lang w:val="uk-UA"/>
        </w:rPr>
      </w:pPr>
    </w:p>
    <w:p w:rsidR="00FB76EC" w:rsidRPr="00250031" w:rsidRDefault="00FB76EC" w:rsidP="00250031">
      <w:pPr>
        <w:rPr>
          <w:lang w:val="uk-UA"/>
        </w:rPr>
      </w:pPr>
    </w:p>
    <w:sectPr w:rsidR="00FB76EC" w:rsidRPr="00250031" w:rsidSect="00FC32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EC" w:rsidRDefault="00FB76EC" w:rsidP="00AE1EC2">
      <w:pPr>
        <w:spacing w:after="0" w:line="240" w:lineRule="auto"/>
      </w:pPr>
      <w:r>
        <w:separator/>
      </w:r>
    </w:p>
  </w:endnote>
  <w:endnote w:type="continuationSeparator" w:id="0">
    <w:p w:rsidR="00FB76EC" w:rsidRDefault="00FB76EC" w:rsidP="00AE1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EC" w:rsidRDefault="00FB7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EC" w:rsidRDefault="00FB76EC" w:rsidP="00AE1EC2">
      <w:pPr>
        <w:spacing w:after="0" w:line="240" w:lineRule="auto"/>
      </w:pPr>
      <w:r>
        <w:separator/>
      </w:r>
    </w:p>
  </w:footnote>
  <w:footnote w:type="continuationSeparator" w:id="0">
    <w:p w:rsidR="00FB76EC" w:rsidRDefault="00FB76EC" w:rsidP="00AE1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EC" w:rsidRDefault="00FB76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594"/>
    <w:multiLevelType w:val="hybridMultilevel"/>
    <w:tmpl w:val="A7DA0946"/>
    <w:lvl w:ilvl="0" w:tplc="D700B2AA">
      <w:numFmt w:val="bullet"/>
      <w:lvlText w:val="-"/>
      <w:lvlJc w:val="left"/>
      <w:pPr>
        <w:ind w:left="1785" w:hanging="360"/>
      </w:pPr>
      <w:rPr>
        <w:rFonts w:ascii="Times New Roman" w:eastAsia="Times New Roman" w:hAnsi="Times New Roman"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
    <w:nsid w:val="1BD57112"/>
    <w:multiLevelType w:val="hybridMultilevel"/>
    <w:tmpl w:val="F82C61EC"/>
    <w:lvl w:ilvl="0" w:tplc="BA38A36C">
      <w:numFmt w:val="bullet"/>
      <w:lvlText w:val="-"/>
      <w:lvlJc w:val="left"/>
      <w:pPr>
        <w:ind w:left="1635" w:hanging="360"/>
      </w:pPr>
      <w:rPr>
        <w:rFonts w:ascii="Times New Roman" w:eastAsia="Times New Roman" w:hAnsi="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2">
    <w:nsid w:val="396F2732"/>
    <w:multiLevelType w:val="hybridMultilevel"/>
    <w:tmpl w:val="D46024F0"/>
    <w:lvl w:ilvl="0" w:tplc="596CE0DC">
      <w:numFmt w:val="bullet"/>
      <w:lvlText w:val="-"/>
      <w:lvlJc w:val="left"/>
      <w:pPr>
        <w:ind w:left="1635" w:hanging="360"/>
      </w:pPr>
      <w:rPr>
        <w:rFonts w:ascii="Times New Roman" w:eastAsia="Times New Roman" w:hAnsi="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3">
    <w:nsid w:val="60764E42"/>
    <w:multiLevelType w:val="hybridMultilevel"/>
    <w:tmpl w:val="F168B5D6"/>
    <w:lvl w:ilvl="0" w:tplc="5A642F5A">
      <w:numFmt w:val="bullet"/>
      <w:lvlText w:val="-"/>
      <w:lvlJc w:val="left"/>
      <w:pPr>
        <w:ind w:left="1635" w:hanging="360"/>
      </w:pPr>
      <w:rPr>
        <w:rFonts w:ascii="Times New Roman" w:eastAsia="Times New Roman" w:hAnsi="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4">
    <w:nsid w:val="6AA17A51"/>
    <w:multiLevelType w:val="hybridMultilevel"/>
    <w:tmpl w:val="DF08D580"/>
    <w:lvl w:ilvl="0" w:tplc="E0C20554">
      <w:numFmt w:val="bullet"/>
      <w:lvlText w:val="-"/>
      <w:lvlJc w:val="left"/>
      <w:pPr>
        <w:ind w:left="1635" w:hanging="360"/>
      </w:pPr>
      <w:rPr>
        <w:rFonts w:ascii="Times New Roman" w:eastAsia="Times New Roman" w:hAnsi="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5BF"/>
    <w:rsid w:val="00007AF1"/>
    <w:rsid w:val="00013349"/>
    <w:rsid w:val="000326CE"/>
    <w:rsid w:val="000477B5"/>
    <w:rsid w:val="00056927"/>
    <w:rsid w:val="00063C2B"/>
    <w:rsid w:val="000B0460"/>
    <w:rsid w:val="000F6C7D"/>
    <w:rsid w:val="001076C8"/>
    <w:rsid w:val="00150D92"/>
    <w:rsid w:val="0016337B"/>
    <w:rsid w:val="00180AE9"/>
    <w:rsid w:val="001B1E5E"/>
    <w:rsid w:val="001E378E"/>
    <w:rsid w:val="001E6A22"/>
    <w:rsid w:val="00212C65"/>
    <w:rsid w:val="00217100"/>
    <w:rsid w:val="00245BD0"/>
    <w:rsid w:val="00250031"/>
    <w:rsid w:val="002729AD"/>
    <w:rsid w:val="00282C24"/>
    <w:rsid w:val="002A7F66"/>
    <w:rsid w:val="002B358F"/>
    <w:rsid w:val="002C3763"/>
    <w:rsid w:val="002F4E32"/>
    <w:rsid w:val="002F6F78"/>
    <w:rsid w:val="003125CB"/>
    <w:rsid w:val="00327197"/>
    <w:rsid w:val="0034655A"/>
    <w:rsid w:val="003821E9"/>
    <w:rsid w:val="00384C08"/>
    <w:rsid w:val="003B004A"/>
    <w:rsid w:val="003C045B"/>
    <w:rsid w:val="003E4A00"/>
    <w:rsid w:val="0040104E"/>
    <w:rsid w:val="0040546F"/>
    <w:rsid w:val="004115BE"/>
    <w:rsid w:val="00431D41"/>
    <w:rsid w:val="00445A87"/>
    <w:rsid w:val="004772E9"/>
    <w:rsid w:val="004A2BF5"/>
    <w:rsid w:val="004A2E1D"/>
    <w:rsid w:val="004B52E3"/>
    <w:rsid w:val="004C3BC4"/>
    <w:rsid w:val="004D4019"/>
    <w:rsid w:val="004E2E72"/>
    <w:rsid w:val="005550BB"/>
    <w:rsid w:val="00573D25"/>
    <w:rsid w:val="00575558"/>
    <w:rsid w:val="0059152B"/>
    <w:rsid w:val="005B2116"/>
    <w:rsid w:val="005B37F7"/>
    <w:rsid w:val="0061463F"/>
    <w:rsid w:val="00620422"/>
    <w:rsid w:val="006745BF"/>
    <w:rsid w:val="00687A63"/>
    <w:rsid w:val="006C39F2"/>
    <w:rsid w:val="006D029D"/>
    <w:rsid w:val="006D3748"/>
    <w:rsid w:val="006D4A3E"/>
    <w:rsid w:val="0070250E"/>
    <w:rsid w:val="00704071"/>
    <w:rsid w:val="007250A6"/>
    <w:rsid w:val="00746D24"/>
    <w:rsid w:val="0076134D"/>
    <w:rsid w:val="0078183B"/>
    <w:rsid w:val="007A5456"/>
    <w:rsid w:val="007E72FD"/>
    <w:rsid w:val="007F5845"/>
    <w:rsid w:val="00806658"/>
    <w:rsid w:val="00815D96"/>
    <w:rsid w:val="0083106F"/>
    <w:rsid w:val="00907AED"/>
    <w:rsid w:val="00940F95"/>
    <w:rsid w:val="00961B0D"/>
    <w:rsid w:val="0097043D"/>
    <w:rsid w:val="00994E0E"/>
    <w:rsid w:val="00A050DE"/>
    <w:rsid w:val="00A06204"/>
    <w:rsid w:val="00A07C6E"/>
    <w:rsid w:val="00AA00CB"/>
    <w:rsid w:val="00AD6736"/>
    <w:rsid w:val="00AE1EC2"/>
    <w:rsid w:val="00AE25C0"/>
    <w:rsid w:val="00B251A7"/>
    <w:rsid w:val="00B422F3"/>
    <w:rsid w:val="00BB21DB"/>
    <w:rsid w:val="00BE610D"/>
    <w:rsid w:val="00C17359"/>
    <w:rsid w:val="00C175D6"/>
    <w:rsid w:val="00C264CF"/>
    <w:rsid w:val="00C43CD2"/>
    <w:rsid w:val="00C4505D"/>
    <w:rsid w:val="00C55E1B"/>
    <w:rsid w:val="00CA050F"/>
    <w:rsid w:val="00CE0373"/>
    <w:rsid w:val="00CE067B"/>
    <w:rsid w:val="00D104AC"/>
    <w:rsid w:val="00D36C63"/>
    <w:rsid w:val="00D53C7C"/>
    <w:rsid w:val="00D56626"/>
    <w:rsid w:val="00DA29F1"/>
    <w:rsid w:val="00DA77AD"/>
    <w:rsid w:val="00E043AD"/>
    <w:rsid w:val="00E06CF3"/>
    <w:rsid w:val="00E25E00"/>
    <w:rsid w:val="00E345BA"/>
    <w:rsid w:val="00E44327"/>
    <w:rsid w:val="00EC38B8"/>
    <w:rsid w:val="00EE1013"/>
    <w:rsid w:val="00EF599E"/>
    <w:rsid w:val="00F15FBD"/>
    <w:rsid w:val="00F47CAE"/>
    <w:rsid w:val="00F9065D"/>
    <w:rsid w:val="00FA01C5"/>
    <w:rsid w:val="00FA49B0"/>
    <w:rsid w:val="00FB6D58"/>
    <w:rsid w:val="00FB76EC"/>
    <w:rsid w:val="00FC3288"/>
    <w:rsid w:val="00FD1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8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104E"/>
    <w:rPr>
      <w:rFonts w:ascii="Segoe UI" w:hAnsi="Segoe UI" w:cs="Segoe UI"/>
      <w:sz w:val="18"/>
      <w:szCs w:val="18"/>
    </w:rPr>
  </w:style>
  <w:style w:type="paragraph" w:styleId="ListParagraph">
    <w:name w:val="List Paragraph"/>
    <w:basedOn w:val="Normal"/>
    <w:uiPriority w:val="99"/>
    <w:qFormat/>
    <w:rsid w:val="00704071"/>
    <w:pPr>
      <w:ind w:left="720"/>
    </w:pPr>
  </w:style>
  <w:style w:type="paragraph" w:styleId="Header">
    <w:name w:val="header"/>
    <w:basedOn w:val="Normal"/>
    <w:link w:val="HeaderChar"/>
    <w:uiPriority w:val="99"/>
    <w:rsid w:val="00AE1E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1EC2"/>
  </w:style>
  <w:style w:type="paragraph" w:styleId="Footer">
    <w:name w:val="footer"/>
    <w:basedOn w:val="Normal"/>
    <w:link w:val="FooterChar"/>
    <w:uiPriority w:val="99"/>
    <w:rsid w:val="00AE1E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1E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2677</Words>
  <Characters>15260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Управління культури облдержадміністрації</dc:title>
  <dc:subject/>
  <dc:creator>Администратор</dc:creator>
  <cp:keywords/>
  <dc:description/>
  <cp:lastModifiedBy>Администратор</cp:lastModifiedBy>
  <cp:revision>2</cp:revision>
  <cp:lastPrinted>2015-05-25T09:58:00Z</cp:lastPrinted>
  <dcterms:created xsi:type="dcterms:W3CDTF">2016-10-11T13:18:00Z</dcterms:created>
  <dcterms:modified xsi:type="dcterms:W3CDTF">2016-10-11T13:18:00Z</dcterms:modified>
</cp:coreProperties>
</file>